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2344BF" w:rsidRDefault="007B7B1F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2700" t="10795" r="73025" b="8001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7B7B1F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7B7B1F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7B7B1F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7B7B1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BB" w:rsidRDefault="00140CBB" w:rsidP="007141A8">
      <w:pPr>
        <w:spacing w:after="0" w:line="240" w:lineRule="auto"/>
      </w:pPr>
      <w:r>
        <w:separator/>
      </w:r>
    </w:p>
  </w:endnote>
  <w:endnote w:type="continuationSeparator" w:id="0">
    <w:p w:rsidR="00140CBB" w:rsidRDefault="00140CBB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7B7B1F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BB" w:rsidRDefault="00140CBB" w:rsidP="007141A8">
      <w:pPr>
        <w:spacing w:after="0" w:line="240" w:lineRule="auto"/>
      </w:pPr>
      <w:r>
        <w:separator/>
      </w:r>
    </w:p>
  </w:footnote>
  <w:footnote w:type="continuationSeparator" w:id="0">
    <w:p w:rsidR="00140CBB" w:rsidRDefault="00140CBB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40CBB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B7B1F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1571-5C5C-4923-A6CE-9C960D59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94FE-42CB-4809-85A6-F95EE3A5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deneme</cp:lastModifiedBy>
  <cp:revision>2</cp:revision>
  <cp:lastPrinted>2013-06-17T13:38:00Z</cp:lastPrinted>
  <dcterms:created xsi:type="dcterms:W3CDTF">2017-07-25T08:31:00Z</dcterms:created>
  <dcterms:modified xsi:type="dcterms:W3CDTF">2017-07-25T08:31:00Z</dcterms:modified>
</cp:coreProperties>
</file>